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9" w:rsidRDefault="00140AF9" w:rsidP="0052411A">
      <w:pPr>
        <w:jc w:val="both"/>
        <w:rPr>
          <w:rFonts w:ascii="Arial" w:hAnsi="Arial" w:cs="Arial"/>
          <w:b/>
          <w:sz w:val="24"/>
          <w:szCs w:val="24"/>
        </w:rPr>
      </w:pPr>
    </w:p>
    <w:p w:rsidR="00140AF9" w:rsidRDefault="00140AF9" w:rsidP="0052411A">
      <w:pPr>
        <w:jc w:val="both"/>
        <w:rPr>
          <w:rFonts w:ascii="Arial" w:hAnsi="Arial" w:cs="Arial"/>
          <w:b/>
          <w:sz w:val="24"/>
          <w:szCs w:val="24"/>
        </w:rPr>
      </w:pPr>
    </w:p>
    <w:p w:rsidR="00140AF9" w:rsidRDefault="00140AF9" w:rsidP="0052411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0AF9" w:rsidRPr="00A5767A" w:rsidRDefault="00140AF9" w:rsidP="0052411A">
      <w:pPr>
        <w:jc w:val="both"/>
        <w:rPr>
          <w:rFonts w:ascii="Arial" w:hAnsi="Arial" w:cs="Arial"/>
          <w:b/>
          <w:sz w:val="24"/>
          <w:szCs w:val="24"/>
        </w:rPr>
      </w:pPr>
    </w:p>
    <w:p w:rsidR="0052411A" w:rsidRPr="00D229F4" w:rsidRDefault="0052411A" w:rsidP="0052411A">
      <w:pPr>
        <w:jc w:val="both"/>
        <w:rPr>
          <w:rFonts w:ascii="Arial" w:hAnsi="Arial" w:cs="Arial"/>
          <w:sz w:val="10"/>
          <w:szCs w:val="10"/>
        </w:rPr>
      </w:pPr>
    </w:p>
    <w:p w:rsidR="004C5B53" w:rsidRDefault="004C5B53" w:rsidP="00B61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C5B53">
        <w:rPr>
          <w:rFonts w:ascii="Arial" w:hAnsi="Arial" w:cs="Arial"/>
          <w:b/>
          <w:sz w:val="22"/>
          <w:szCs w:val="22"/>
        </w:rPr>
        <w:t>Belçika’nın Brüksel Bölgesi ve Flaman Bölgesi Ticari ve İşbirliği Fırsatları</w:t>
      </w:r>
      <w:r w:rsidR="0052411A" w:rsidRPr="00A576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Semineri </w:t>
      </w:r>
      <w:r w:rsidR="00620C32">
        <w:rPr>
          <w:rFonts w:ascii="Arial" w:hAnsi="Arial" w:cs="Arial"/>
          <w:b/>
          <w:sz w:val="22"/>
          <w:szCs w:val="22"/>
        </w:rPr>
        <w:t>ve</w:t>
      </w:r>
    </w:p>
    <w:p w:rsidR="0052411A" w:rsidRPr="00A5767A" w:rsidRDefault="00A76FB6" w:rsidP="00B61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İkili Görüşmeler </w:t>
      </w:r>
      <w:r w:rsidR="0052411A" w:rsidRPr="00A5767A">
        <w:rPr>
          <w:rFonts w:ascii="Arial" w:hAnsi="Arial" w:cs="Arial"/>
          <w:b/>
          <w:sz w:val="22"/>
          <w:szCs w:val="22"/>
        </w:rPr>
        <w:t>Katılım Formu</w:t>
      </w:r>
    </w:p>
    <w:p w:rsidR="00B61D5F" w:rsidRPr="00A5767A" w:rsidRDefault="0052411A" w:rsidP="00B61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5767A">
        <w:rPr>
          <w:rFonts w:ascii="Arial" w:hAnsi="Arial" w:cs="Arial"/>
          <w:b/>
          <w:sz w:val="22"/>
          <w:szCs w:val="22"/>
        </w:rPr>
        <w:t>7 Kasım 2013 - Perşembe MTSO Toplantı Salonu</w:t>
      </w:r>
      <w:r w:rsidR="00B61D5F" w:rsidRPr="00A5767A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:rsidR="0052411A" w:rsidRPr="00A5767A" w:rsidRDefault="0052411A" w:rsidP="00B61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5767A">
        <w:rPr>
          <w:rFonts w:ascii="Arial" w:hAnsi="Arial" w:cs="Arial"/>
          <w:sz w:val="22"/>
          <w:szCs w:val="22"/>
        </w:rPr>
        <w:t xml:space="preserve">Firma </w:t>
      </w:r>
      <w:proofErr w:type="spellStart"/>
      <w:r w:rsidRPr="00A5767A">
        <w:rPr>
          <w:rFonts w:ascii="Arial" w:hAnsi="Arial" w:cs="Arial"/>
          <w:sz w:val="22"/>
          <w:szCs w:val="22"/>
        </w:rPr>
        <w:t>Ünvanı</w:t>
      </w:r>
      <w:proofErr w:type="spellEnd"/>
    </w:p>
    <w:p w:rsidR="0052411A" w:rsidRPr="00A5767A" w:rsidRDefault="0052411A" w:rsidP="00B61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5767A">
        <w:rPr>
          <w:rFonts w:ascii="Arial" w:hAnsi="Arial" w:cs="Arial"/>
          <w:sz w:val="22"/>
          <w:szCs w:val="22"/>
        </w:rPr>
        <w:t>Katılımcı Ad-</w:t>
      </w:r>
      <w:proofErr w:type="spellStart"/>
      <w:r w:rsidRPr="00A5767A">
        <w:rPr>
          <w:rFonts w:ascii="Arial" w:hAnsi="Arial" w:cs="Arial"/>
          <w:sz w:val="22"/>
          <w:szCs w:val="22"/>
        </w:rPr>
        <w:t>Soyad</w:t>
      </w:r>
      <w:proofErr w:type="spellEnd"/>
      <w:r w:rsidRPr="00A5767A">
        <w:rPr>
          <w:rFonts w:ascii="Arial" w:hAnsi="Arial" w:cs="Arial"/>
          <w:sz w:val="22"/>
          <w:szCs w:val="22"/>
        </w:rPr>
        <w:t xml:space="preserve"> </w:t>
      </w:r>
    </w:p>
    <w:p w:rsidR="0052411A" w:rsidRPr="00A5767A" w:rsidRDefault="0052411A" w:rsidP="00B61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5767A">
        <w:rPr>
          <w:rFonts w:ascii="Arial" w:hAnsi="Arial" w:cs="Arial"/>
          <w:sz w:val="22"/>
          <w:szCs w:val="22"/>
        </w:rPr>
        <w:t>Telefon:</w:t>
      </w:r>
    </w:p>
    <w:p w:rsidR="0052411A" w:rsidRPr="00A5767A" w:rsidRDefault="0052411A" w:rsidP="00B61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A5767A">
        <w:rPr>
          <w:rFonts w:ascii="Arial" w:hAnsi="Arial" w:cs="Arial"/>
          <w:sz w:val="22"/>
          <w:szCs w:val="22"/>
        </w:rPr>
        <w:t>Faks :</w:t>
      </w:r>
      <w:proofErr w:type="gramEnd"/>
      <w:r w:rsidRPr="00A5767A">
        <w:rPr>
          <w:rFonts w:ascii="Arial" w:hAnsi="Arial" w:cs="Arial"/>
          <w:sz w:val="22"/>
          <w:szCs w:val="22"/>
        </w:rPr>
        <w:t xml:space="preserve">  </w:t>
      </w:r>
    </w:p>
    <w:p w:rsidR="0052411A" w:rsidRPr="00A5767A" w:rsidRDefault="0052411A" w:rsidP="00B61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5767A">
        <w:rPr>
          <w:rFonts w:ascii="Arial" w:hAnsi="Arial" w:cs="Arial"/>
          <w:sz w:val="22"/>
          <w:szCs w:val="22"/>
        </w:rPr>
        <w:t>GSM:</w:t>
      </w:r>
    </w:p>
    <w:p w:rsidR="0052411A" w:rsidRPr="00A5767A" w:rsidRDefault="0052411A" w:rsidP="00B61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5767A">
        <w:rPr>
          <w:rFonts w:ascii="Arial" w:hAnsi="Arial" w:cs="Arial"/>
          <w:sz w:val="22"/>
          <w:szCs w:val="22"/>
        </w:rPr>
        <w:t>E-Posta:</w:t>
      </w:r>
    </w:p>
    <w:p w:rsidR="00987E31" w:rsidRPr="00A5767A" w:rsidRDefault="00987E31" w:rsidP="00B61D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5767A">
        <w:rPr>
          <w:rFonts w:ascii="Arial" w:hAnsi="Arial" w:cs="Arial"/>
          <w:sz w:val="22"/>
          <w:szCs w:val="22"/>
        </w:rPr>
        <w:t>Faaliyet Alanı:</w:t>
      </w:r>
    </w:p>
    <w:p w:rsidR="0095108E" w:rsidRPr="004420E9" w:rsidRDefault="00987E31" w:rsidP="004420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5767A">
        <w:rPr>
          <w:rFonts w:ascii="Arial" w:hAnsi="Arial" w:cs="Arial"/>
          <w:sz w:val="22"/>
          <w:szCs w:val="22"/>
        </w:rPr>
        <w:t>Görüşme Yapmak İstediği Firma:</w:t>
      </w:r>
    </w:p>
    <w:p w:rsidR="00140AF9" w:rsidRDefault="00140AF9" w:rsidP="0095108E">
      <w:pPr>
        <w:jc w:val="both"/>
        <w:rPr>
          <w:rFonts w:ascii="Arial" w:hAnsi="Arial" w:cs="Arial"/>
          <w:b/>
          <w:sz w:val="22"/>
          <w:szCs w:val="22"/>
        </w:rPr>
      </w:pPr>
    </w:p>
    <w:p w:rsidR="00140AF9" w:rsidRDefault="00140AF9" w:rsidP="0095108E">
      <w:pPr>
        <w:jc w:val="both"/>
        <w:rPr>
          <w:rFonts w:ascii="Arial" w:hAnsi="Arial" w:cs="Arial"/>
          <w:b/>
          <w:sz w:val="22"/>
          <w:szCs w:val="22"/>
        </w:rPr>
      </w:pPr>
    </w:p>
    <w:p w:rsidR="00140AF9" w:rsidRDefault="00140AF9" w:rsidP="0095108E">
      <w:pPr>
        <w:jc w:val="both"/>
        <w:rPr>
          <w:rFonts w:ascii="Arial" w:hAnsi="Arial" w:cs="Arial"/>
          <w:b/>
          <w:sz w:val="22"/>
          <w:szCs w:val="22"/>
        </w:rPr>
      </w:pPr>
    </w:p>
    <w:p w:rsidR="0095108E" w:rsidRDefault="0095108E" w:rsidP="009510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b/>
          <w:sz w:val="22"/>
          <w:szCs w:val="22"/>
        </w:rPr>
        <w:t>Water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Connections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Su Arıtma Sistemleri: </w:t>
      </w:r>
      <w:r>
        <w:rPr>
          <w:rFonts w:ascii="Arial" w:hAnsi="Arial" w:cs="Arial"/>
          <w:sz w:val="22"/>
          <w:szCs w:val="22"/>
        </w:rPr>
        <w:t xml:space="preserve">Su arıtma sistemleri ithalatçıları ile görüşme talep ediyorlar. </w:t>
      </w:r>
      <w:hyperlink r:id="rId9" w:history="1">
        <w:r>
          <w:rPr>
            <w:rStyle w:val="Kpr"/>
            <w:rFonts w:ascii="Arial" w:hAnsi="Arial" w:cs="Arial"/>
            <w:sz w:val="22"/>
            <w:szCs w:val="22"/>
          </w:rPr>
          <w:t>www.sodaco.be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95108E" w:rsidRDefault="0095108E" w:rsidP="009510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b/>
          <w:sz w:val="22"/>
          <w:szCs w:val="22"/>
        </w:rPr>
        <w:t>Tractebel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Engineering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Mühendislik, Enerji: </w:t>
      </w:r>
      <w:r>
        <w:rPr>
          <w:rFonts w:ascii="Arial" w:hAnsi="Arial" w:cs="Arial"/>
          <w:sz w:val="22"/>
          <w:szCs w:val="22"/>
        </w:rPr>
        <w:t xml:space="preserve">Enerji projeleri, santrallerin yapımında çalışan mühendislik büroları, yapı firmaları ile görüşmek istiyorlar. </w:t>
      </w:r>
      <w:hyperlink r:id="rId10" w:history="1">
        <w:r>
          <w:rPr>
            <w:rStyle w:val="Kpr"/>
            <w:rFonts w:ascii="Arial" w:hAnsi="Arial" w:cs="Arial"/>
            <w:sz w:val="22"/>
            <w:szCs w:val="22"/>
          </w:rPr>
          <w:t>www.tractebel-engineering-gdfsuez.com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95108E" w:rsidRDefault="0095108E" w:rsidP="009510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b/>
          <w:sz w:val="22"/>
          <w:szCs w:val="22"/>
        </w:rPr>
        <w:t>Sigma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Conso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Finansal Muhasebe Danışmanlık Hizmetleri: </w:t>
      </w:r>
      <w:r>
        <w:rPr>
          <w:rFonts w:ascii="Arial" w:hAnsi="Arial" w:cs="Arial"/>
          <w:sz w:val="22"/>
          <w:szCs w:val="22"/>
        </w:rPr>
        <w:t xml:space="preserve">Muhasebe, denetim, finansal raporlama, konusunda deneyimli firma, aynı sektörde çalışan büyük muhasebe firmaları ile görüşmek istiyor ve aynı zamanda </w:t>
      </w:r>
      <w:proofErr w:type="gramStart"/>
      <w:r>
        <w:rPr>
          <w:rFonts w:ascii="Arial" w:hAnsi="Arial" w:cs="Arial"/>
          <w:sz w:val="22"/>
          <w:szCs w:val="22"/>
        </w:rPr>
        <w:t>distribütör</w:t>
      </w:r>
      <w:proofErr w:type="gramEnd"/>
      <w:r>
        <w:rPr>
          <w:rFonts w:ascii="Arial" w:hAnsi="Arial" w:cs="Arial"/>
          <w:sz w:val="22"/>
          <w:szCs w:val="22"/>
        </w:rPr>
        <w:t xml:space="preserve">/temsilci arıyor 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r>
          <w:rPr>
            <w:rStyle w:val="Kpr"/>
            <w:rFonts w:ascii="Arial" w:hAnsi="Arial" w:cs="Arial"/>
            <w:sz w:val="22"/>
            <w:szCs w:val="22"/>
          </w:rPr>
          <w:t>www.sigmaconso.eu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5108E" w:rsidRDefault="0095108E" w:rsidP="00951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b/>
          <w:sz w:val="22"/>
          <w:szCs w:val="22"/>
        </w:rPr>
        <w:t>Cafaran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Kimya-İlaçlama: </w:t>
      </w:r>
      <w:r>
        <w:rPr>
          <w:rFonts w:ascii="Arial" w:hAnsi="Arial" w:cs="Arial"/>
          <w:sz w:val="22"/>
          <w:szCs w:val="22"/>
        </w:rPr>
        <w:t xml:space="preserve">Haşere ilaçlama ürünleri üretiyor ve Türkiye pazarı için </w:t>
      </w:r>
      <w:proofErr w:type="gramStart"/>
      <w:r>
        <w:rPr>
          <w:rFonts w:ascii="Arial" w:hAnsi="Arial" w:cs="Arial"/>
          <w:sz w:val="22"/>
          <w:szCs w:val="22"/>
        </w:rPr>
        <w:t>distribütör</w:t>
      </w:r>
      <w:proofErr w:type="gramEnd"/>
      <w:r>
        <w:rPr>
          <w:rFonts w:ascii="Arial" w:hAnsi="Arial" w:cs="Arial"/>
          <w:sz w:val="22"/>
          <w:szCs w:val="22"/>
        </w:rPr>
        <w:t xml:space="preserve">-temsilci arıyor  </w:t>
      </w:r>
      <w:hyperlink r:id="rId12" w:history="1">
        <w:r>
          <w:rPr>
            <w:rStyle w:val="Kpr"/>
            <w:rFonts w:ascii="Arial" w:hAnsi="Arial" w:cs="Arial"/>
            <w:sz w:val="22"/>
            <w:szCs w:val="22"/>
          </w:rPr>
          <w:t>http://www.cafaran.be/fr/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5108E" w:rsidRDefault="0095108E" w:rsidP="0095108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Naia</w:t>
      </w:r>
      <w:proofErr w:type="spellEnd"/>
      <w:r>
        <w:rPr>
          <w:rFonts w:ascii="Arial" w:hAnsi="Arial" w:cs="Arial"/>
          <w:b/>
          <w:sz w:val="22"/>
          <w:szCs w:val="22"/>
        </w:rPr>
        <w:t>: Gıda-Marketler Zinciri:</w:t>
      </w:r>
      <w:r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color w:val="222222"/>
          <w:sz w:val="22"/>
          <w:szCs w:val="22"/>
        </w:rPr>
        <w:t xml:space="preserve">elçika’da oturan Türkler, Araplar, yabancı topluluklar için süpermarket zinciri kurmuş ve Türkiye’den “Türk” ürünü satın almak istiyor: </w:t>
      </w:r>
      <w:r>
        <w:rPr>
          <w:rFonts w:ascii="Arial" w:hAnsi="Arial" w:cs="Arial"/>
          <w:bCs/>
          <w:iCs/>
          <w:color w:val="222222"/>
          <w:sz w:val="22"/>
          <w:szCs w:val="22"/>
        </w:rPr>
        <w:t>Bulgur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color w:val="222222"/>
          <w:sz w:val="22"/>
          <w:szCs w:val="22"/>
        </w:rPr>
        <w:t>Buğday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color w:val="222222"/>
          <w:sz w:val="22"/>
          <w:szCs w:val="22"/>
        </w:rPr>
        <w:t>Antep fıstığı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color w:val="222222"/>
          <w:sz w:val="22"/>
          <w:szCs w:val="22"/>
        </w:rPr>
        <w:t>Zeytinyağı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color w:val="222222"/>
          <w:sz w:val="22"/>
          <w:szCs w:val="22"/>
        </w:rPr>
        <w:t>Zeytin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color w:val="222222"/>
          <w:sz w:val="22"/>
          <w:szCs w:val="22"/>
        </w:rPr>
        <w:t>Konserve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color w:val="222222"/>
          <w:sz w:val="22"/>
          <w:szCs w:val="22"/>
        </w:rPr>
        <w:t>Reçel</w:t>
      </w:r>
    </w:p>
    <w:p w:rsidR="0052411A" w:rsidRPr="00D229F4" w:rsidRDefault="0052411A" w:rsidP="0095108E">
      <w:pPr>
        <w:jc w:val="both"/>
        <w:rPr>
          <w:rFonts w:ascii="Arial" w:hAnsi="Arial" w:cs="Arial"/>
          <w:sz w:val="22"/>
          <w:szCs w:val="22"/>
        </w:rPr>
      </w:pPr>
    </w:p>
    <w:sectPr w:rsidR="0052411A" w:rsidRPr="00D229F4" w:rsidSect="005B4369">
      <w:headerReference w:type="default" r:id="rId13"/>
      <w:pgSz w:w="11906" w:h="16838" w:code="9"/>
      <w:pgMar w:top="1418" w:right="1077" w:bottom="1418" w:left="1134" w:header="709" w:footer="11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49" w:rsidRDefault="00F03749">
      <w:r>
        <w:separator/>
      </w:r>
    </w:p>
  </w:endnote>
  <w:endnote w:type="continuationSeparator" w:id="0">
    <w:p w:rsidR="00F03749" w:rsidRDefault="00F0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49" w:rsidRDefault="00F03749">
      <w:r>
        <w:separator/>
      </w:r>
    </w:p>
  </w:footnote>
  <w:footnote w:type="continuationSeparator" w:id="0">
    <w:p w:rsidR="00F03749" w:rsidRDefault="00F0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5F" w:rsidRPr="009B5F66" w:rsidRDefault="00B61D5F" w:rsidP="001E6E5E">
    <w:pPr>
      <w:rPr>
        <w:rFonts w:ascii="Arial" w:hAnsi="Arial" w:cs="Arial"/>
        <w:sz w:val="24"/>
        <w:szCs w:val="24"/>
      </w:rPr>
    </w:pPr>
  </w:p>
  <w:p w:rsidR="00B61D5F" w:rsidRPr="00FA0F62" w:rsidRDefault="00B61D5F" w:rsidP="001E6E5E">
    <w:pPr>
      <w:pStyle w:val="stbilgi"/>
      <w:jc w:val="right"/>
      <w:rPr>
        <w:rFonts w:ascii="Arial" w:hAnsi="Arial" w:cs="Arial"/>
        <w:b/>
        <w:color w:val="000000"/>
        <w:sz w:val="16"/>
        <w:szCs w:val="16"/>
      </w:rPr>
    </w:pPr>
  </w:p>
  <w:p w:rsidR="00B61D5F" w:rsidRPr="001E6E5E" w:rsidRDefault="00B61D5F" w:rsidP="001E6E5E">
    <w:pPr>
      <w:pStyle w:val="stbilgi"/>
      <w:jc w:val="right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C80"/>
    <w:multiLevelType w:val="hybridMultilevel"/>
    <w:tmpl w:val="6FD6E8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272C2"/>
    <w:multiLevelType w:val="hybridMultilevel"/>
    <w:tmpl w:val="849CF6A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6E66AE"/>
    <w:multiLevelType w:val="hybridMultilevel"/>
    <w:tmpl w:val="F4A0299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23689"/>
    <w:multiLevelType w:val="hybridMultilevel"/>
    <w:tmpl w:val="63426F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72518"/>
    <w:multiLevelType w:val="hybridMultilevel"/>
    <w:tmpl w:val="2FE82C7A"/>
    <w:lvl w:ilvl="0" w:tplc="041F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6F0A83"/>
    <w:multiLevelType w:val="hybridMultilevel"/>
    <w:tmpl w:val="DAC0A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C4C5E"/>
    <w:multiLevelType w:val="hybridMultilevel"/>
    <w:tmpl w:val="0A743E2A"/>
    <w:lvl w:ilvl="0" w:tplc="1574740A">
      <w:start w:val="2"/>
      <w:numFmt w:val="decimal"/>
      <w:lvlText w:val="%1)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14"/>
        </w:tabs>
        <w:ind w:left="28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34"/>
        </w:tabs>
        <w:ind w:left="35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54"/>
        </w:tabs>
        <w:ind w:left="42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974"/>
        </w:tabs>
        <w:ind w:left="49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694"/>
        </w:tabs>
        <w:ind w:left="56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14"/>
        </w:tabs>
        <w:ind w:left="64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34"/>
        </w:tabs>
        <w:ind w:left="71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54"/>
        </w:tabs>
        <w:ind w:left="7854" w:hanging="180"/>
      </w:pPr>
    </w:lvl>
  </w:abstractNum>
  <w:abstractNum w:abstractNumId="7">
    <w:nsid w:val="274D00C3"/>
    <w:multiLevelType w:val="hybridMultilevel"/>
    <w:tmpl w:val="BD6A061A"/>
    <w:lvl w:ilvl="0" w:tplc="D54C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AF4"/>
    <w:multiLevelType w:val="hybridMultilevel"/>
    <w:tmpl w:val="66CC3CA0"/>
    <w:lvl w:ilvl="0" w:tplc="794832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AB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97A67"/>
    <w:multiLevelType w:val="hybridMultilevel"/>
    <w:tmpl w:val="2D8A9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F5C7A"/>
    <w:multiLevelType w:val="hybridMultilevel"/>
    <w:tmpl w:val="178A8F2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A08B8"/>
    <w:multiLevelType w:val="hybridMultilevel"/>
    <w:tmpl w:val="46267A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535B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9E0E41"/>
    <w:multiLevelType w:val="hybridMultilevel"/>
    <w:tmpl w:val="05EEB9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022893"/>
    <w:multiLevelType w:val="hybridMultilevel"/>
    <w:tmpl w:val="AD5424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BB1C88"/>
    <w:multiLevelType w:val="hybridMultilevel"/>
    <w:tmpl w:val="8DAA5C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E0049"/>
    <w:multiLevelType w:val="hybridMultilevel"/>
    <w:tmpl w:val="40F0AA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14221C"/>
    <w:multiLevelType w:val="hybridMultilevel"/>
    <w:tmpl w:val="2CDC64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607AE"/>
    <w:multiLevelType w:val="hybridMultilevel"/>
    <w:tmpl w:val="C16CE5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7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14"/>
  </w:num>
  <w:num w:numId="13">
    <w:abstractNumId w:val="4"/>
  </w:num>
  <w:num w:numId="14">
    <w:abstractNumId w:val="18"/>
  </w:num>
  <w:num w:numId="15">
    <w:abstractNumId w:val="15"/>
  </w:num>
  <w:num w:numId="16">
    <w:abstractNumId w:val="9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068"/>
    <w:rsid w:val="00000A73"/>
    <w:rsid w:val="00003F48"/>
    <w:rsid w:val="00007068"/>
    <w:rsid w:val="00010276"/>
    <w:rsid w:val="000135AA"/>
    <w:rsid w:val="00013875"/>
    <w:rsid w:val="0001668F"/>
    <w:rsid w:val="00016E79"/>
    <w:rsid w:val="000236AC"/>
    <w:rsid w:val="00023B13"/>
    <w:rsid w:val="00025858"/>
    <w:rsid w:val="0002629C"/>
    <w:rsid w:val="00026FB1"/>
    <w:rsid w:val="00027EE2"/>
    <w:rsid w:val="00031AC5"/>
    <w:rsid w:val="00033808"/>
    <w:rsid w:val="00036181"/>
    <w:rsid w:val="00040EAA"/>
    <w:rsid w:val="00041524"/>
    <w:rsid w:val="000415EE"/>
    <w:rsid w:val="00043025"/>
    <w:rsid w:val="00044C5A"/>
    <w:rsid w:val="000504BE"/>
    <w:rsid w:val="00051B8A"/>
    <w:rsid w:val="00052BA0"/>
    <w:rsid w:val="00054A08"/>
    <w:rsid w:val="00054D8D"/>
    <w:rsid w:val="00056D52"/>
    <w:rsid w:val="00060DEF"/>
    <w:rsid w:val="00060EBE"/>
    <w:rsid w:val="000623EE"/>
    <w:rsid w:val="00062DEA"/>
    <w:rsid w:val="00063146"/>
    <w:rsid w:val="00064394"/>
    <w:rsid w:val="00064BF0"/>
    <w:rsid w:val="0006779B"/>
    <w:rsid w:val="00067B94"/>
    <w:rsid w:val="00067DA6"/>
    <w:rsid w:val="00070406"/>
    <w:rsid w:val="00070944"/>
    <w:rsid w:val="00070CDC"/>
    <w:rsid w:val="000746E7"/>
    <w:rsid w:val="00080C40"/>
    <w:rsid w:val="0008335F"/>
    <w:rsid w:val="000860C5"/>
    <w:rsid w:val="00086EE0"/>
    <w:rsid w:val="00090352"/>
    <w:rsid w:val="0009676C"/>
    <w:rsid w:val="00096B1B"/>
    <w:rsid w:val="000A0BD4"/>
    <w:rsid w:val="000A3E11"/>
    <w:rsid w:val="000A43AF"/>
    <w:rsid w:val="000A5723"/>
    <w:rsid w:val="000A746A"/>
    <w:rsid w:val="000B31E8"/>
    <w:rsid w:val="000B3E34"/>
    <w:rsid w:val="000C06EB"/>
    <w:rsid w:val="000C1B01"/>
    <w:rsid w:val="000C2245"/>
    <w:rsid w:val="000C71FA"/>
    <w:rsid w:val="000D080E"/>
    <w:rsid w:val="000D3637"/>
    <w:rsid w:val="000D3804"/>
    <w:rsid w:val="000D7119"/>
    <w:rsid w:val="000E10D4"/>
    <w:rsid w:val="000E233B"/>
    <w:rsid w:val="000E2AA5"/>
    <w:rsid w:val="000E5BA5"/>
    <w:rsid w:val="000E6574"/>
    <w:rsid w:val="000F41AA"/>
    <w:rsid w:val="000F672E"/>
    <w:rsid w:val="000F6DBC"/>
    <w:rsid w:val="0010020A"/>
    <w:rsid w:val="00100C19"/>
    <w:rsid w:val="00102B79"/>
    <w:rsid w:val="0010303B"/>
    <w:rsid w:val="00111D52"/>
    <w:rsid w:val="0011392E"/>
    <w:rsid w:val="00113AE4"/>
    <w:rsid w:val="00114C37"/>
    <w:rsid w:val="00117D18"/>
    <w:rsid w:val="001213D1"/>
    <w:rsid w:val="00122327"/>
    <w:rsid w:val="00126172"/>
    <w:rsid w:val="00127436"/>
    <w:rsid w:val="001302EE"/>
    <w:rsid w:val="00134372"/>
    <w:rsid w:val="0013585D"/>
    <w:rsid w:val="00135CBE"/>
    <w:rsid w:val="00136468"/>
    <w:rsid w:val="00140A6A"/>
    <w:rsid w:val="00140AF9"/>
    <w:rsid w:val="00141F99"/>
    <w:rsid w:val="00143EF0"/>
    <w:rsid w:val="00153D0F"/>
    <w:rsid w:val="00155AC4"/>
    <w:rsid w:val="0015623F"/>
    <w:rsid w:val="00156F1E"/>
    <w:rsid w:val="00160455"/>
    <w:rsid w:val="00161EFB"/>
    <w:rsid w:val="00162772"/>
    <w:rsid w:val="00162915"/>
    <w:rsid w:val="00167948"/>
    <w:rsid w:val="001705C9"/>
    <w:rsid w:val="001723B6"/>
    <w:rsid w:val="00172639"/>
    <w:rsid w:val="0017315D"/>
    <w:rsid w:val="00177BBF"/>
    <w:rsid w:val="00194DA2"/>
    <w:rsid w:val="00196662"/>
    <w:rsid w:val="00196775"/>
    <w:rsid w:val="00197D73"/>
    <w:rsid w:val="00197DEA"/>
    <w:rsid w:val="001A0E11"/>
    <w:rsid w:val="001A4F30"/>
    <w:rsid w:val="001B0A40"/>
    <w:rsid w:val="001B0CDA"/>
    <w:rsid w:val="001B1DEB"/>
    <w:rsid w:val="001B39A3"/>
    <w:rsid w:val="001B48D0"/>
    <w:rsid w:val="001B5D8E"/>
    <w:rsid w:val="001B7F6E"/>
    <w:rsid w:val="001B7F90"/>
    <w:rsid w:val="001C05FB"/>
    <w:rsid w:val="001C18DE"/>
    <w:rsid w:val="001C193C"/>
    <w:rsid w:val="001C1A26"/>
    <w:rsid w:val="001C25A7"/>
    <w:rsid w:val="001C26E3"/>
    <w:rsid w:val="001C30B1"/>
    <w:rsid w:val="001C554A"/>
    <w:rsid w:val="001C55D1"/>
    <w:rsid w:val="001C5B0B"/>
    <w:rsid w:val="001D0580"/>
    <w:rsid w:val="001D084B"/>
    <w:rsid w:val="001D1B10"/>
    <w:rsid w:val="001D5552"/>
    <w:rsid w:val="001D61CB"/>
    <w:rsid w:val="001E0197"/>
    <w:rsid w:val="001E3F57"/>
    <w:rsid w:val="001E55B1"/>
    <w:rsid w:val="001E6E5E"/>
    <w:rsid w:val="001F5A1C"/>
    <w:rsid w:val="00204F43"/>
    <w:rsid w:val="00207599"/>
    <w:rsid w:val="00214D60"/>
    <w:rsid w:val="00220741"/>
    <w:rsid w:val="00220B56"/>
    <w:rsid w:val="00221450"/>
    <w:rsid w:val="00223890"/>
    <w:rsid w:val="00225F69"/>
    <w:rsid w:val="00240485"/>
    <w:rsid w:val="00243338"/>
    <w:rsid w:val="002473C5"/>
    <w:rsid w:val="00254C37"/>
    <w:rsid w:val="00257375"/>
    <w:rsid w:val="0026080C"/>
    <w:rsid w:val="002631AD"/>
    <w:rsid w:val="0026359A"/>
    <w:rsid w:val="00266F3C"/>
    <w:rsid w:val="0026764F"/>
    <w:rsid w:val="00267846"/>
    <w:rsid w:val="0027546A"/>
    <w:rsid w:val="00276C00"/>
    <w:rsid w:val="00276D3C"/>
    <w:rsid w:val="00277C36"/>
    <w:rsid w:val="00283C2B"/>
    <w:rsid w:val="002861E3"/>
    <w:rsid w:val="00287574"/>
    <w:rsid w:val="00287996"/>
    <w:rsid w:val="00290979"/>
    <w:rsid w:val="002A0882"/>
    <w:rsid w:val="002A1DC1"/>
    <w:rsid w:val="002A2F09"/>
    <w:rsid w:val="002A5137"/>
    <w:rsid w:val="002B0E73"/>
    <w:rsid w:val="002B1081"/>
    <w:rsid w:val="002B3E98"/>
    <w:rsid w:val="002B493D"/>
    <w:rsid w:val="002B5F48"/>
    <w:rsid w:val="002C0582"/>
    <w:rsid w:val="002C6AFE"/>
    <w:rsid w:val="002C7D12"/>
    <w:rsid w:val="002D0675"/>
    <w:rsid w:val="002D12CB"/>
    <w:rsid w:val="002D33A6"/>
    <w:rsid w:val="002D355A"/>
    <w:rsid w:val="002D7542"/>
    <w:rsid w:val="002E6669"/>
    <w:rsid w:val="002F1A12"/>
    <w:rsid w:val="002F3611"/>
    <w:rsid w:val="002F5807"/>
    <w:rsid w:val="002F6617"/>
    <w:rsid w:val="0030031D"/>
    <w:rsid w:val="00302A7A"/>
    <w:rsid w:val="00305E5E"/>
    <w:rsid w:val="00313906"/>
    <w:rsid w:val="00313E3A"/>
    <w:rsid w:val="00313E8A"/>
    <w:rsid w:val="0032186B"/>
    <w:rsid w:val="00321B7C"/>
    <w:rsid w:val="003228EC"/>
    <w:rsid w:val="00325187"/>
    <w:rsid w:val="00330A9D"/>
    <w:rsid w:val="00333CFC"/>
    <w:rsid w:val="00333D9C"/>
    <w:rsid w:val="003352C3"/>
    <w:rsid w:val="00336134"/>
    <w:rsid w:val="00342D85"/>
    <w:rsid w:val="003439D5"/>
    <w:rsid w:val="00343AB2"/>
    <w:rsid w:val="003445D5"/>
    <w:rsid w:val="003473BE"/>
    <w:rsid w:val="0035164B"/>
    <w:rsid w:val="0035347F"/>
    <w:rsid w:val="00353A4D"/>
    <w:rsid w:val="00353BD8"/>
    <w:rsid w:val="00357566"/>
    <w:rsid w:val="00360F36"/>
    <w:rsid w:val="0036479D"/>
    <w:rsid w:val="00367909"/>
    <w:rsid w:val="00367E00"/>
    <w:rsid w:val="0037672B"/>
    <w:rsid w:val="003840C2"/>
    <w:rsid w:val="003929F7"/>
    <w:rsid w:val="00394935"/>
    <w:rsid w:val="00397BF3"/>
    <w:rsid w:val="00397E4C"/>
    <w:rsid w:val="003A0404"/>
    <w:rsid w:val="003A12B8"/>
    <w:rsid w:val="003A4AD3"/>
    <w:rsid w:val="003A5BA6"/>
    <w:rsid w:val="003A6E29"/>
    <w:rsid w:val="003A7B74"/>
    <w:rsid w:val="003B3A22"/>
    <w:rsid w:val="003B4D42"/>
    <w:rsid w:val="003B7A6C"/>
    <w:rsid w:val="003C034A"/>
    <w:rsid w:val="003C07C7"/>
    <w:rsid w:val="003C1389"/>
    <w:rsid w:val="003C66AC"/>
    <w:rsid w:val="003D0667"/>
    <w:rsid w:val="003D2D0F"/>
    <w:rsid w:val="003D388E"/>
    <w:rsid w:val="003D52B3"/>
    <w:rsid w:val="003D5FE0"/>
    <w:rsid w:val="003E2A34"/>
    <w:rsid w:val="003E6070"/>
    <w:rsid w:val="003E7718"/>
    <w:rsid w:val="003F3835"/>
    <w:rsid w:val="003F5DD1"/>
    <w:rsid w:val="003F61DA"/>
    <w:rsid w:val="003F70F9"/>
    <w:rsid w:val="004019DF"/>
    <w:rsid w:val="00405712"/>
    <w:rsid w:val="00423F85"/>
    <w:rsid w:val="00424582"/>
    <w:rsid w:val="00425401"/>
    <w:rsid w:val="004301D9"/>
    <w:rsid w:val="0043275C"/>
    <w:rsid w:val="00433A4B"/>
    <w:rsid w:val="00434678"/>
    <w:rsid w:val="004364FA"/>
    <w:rsid w:val="00436FA3"/>
    <w:rsid w:val="004420E9"/>
    <w:rsid w:val="00443B35"/>
    <w:rsid w:val="00445DF8"/>
    <w:rsid w:val="00447370"/>
    <w:rsid w:val="00447524"/>
    <w:rsid w:val="004524F0"/>
    <w:rsid w:val="0046352A"/>
    <w:rsid w:val="00467B2E"/>
    <w:rsid w:val="004721DA"/>
    <w:rsid w:val="00476D3E"/>
    <w:rsid w:val="004804A3"/>
    <w:rsid w:val="0048435C"/>
    <w:rsid w:val="00486983"/>
    <w:rsid w:val="00487032"/>
    <w:rsid w:val="00491FC3"/>
    <w:rsid w:val="004922CF"/>
    <w:rsid w:val="0049581E"/>
    <w:rsid w:val="004A11F5"/>
    <w:rsid w:val="004A5C3C"/>
    <w:rsid w:val="004A5EB1"/>
    <w:rsid w:val="004A6F17"/>
    <w:rsid w:val="004C24CC"/>
    <w:rsid w:val="004C2D04"/>
    <w:rsid w:val="004C513A"/>
    <w:rsid w:val="004C5B53"/>
    <w:rsid w:val="004C76D6"/>
    <w:rsid w:val="004D042F"/>
    <w:rsid w:val="004D0C82"/>
    <w:rsid w:val="004D100A"/>
    <w:rsid w:val="004D14E7"/>
    <w:rsid w:val="004D4DCB"/>
    <w:rsid w:val="004D5F89"/>
    <w:rsid w:val="004D6630"/>
    <w:rsid w:val="004E0F9F"/>
    <w:rsid w:val="004E22DA"/>
    <w:rsid w:val="004E3C5D"/>
    <w:rsid w:val="004E4D75"/>
    <w:rsid w:val="004E4D83"/>
    <w:rsid w:val="004E6018"/>
    <w:rsid w:val="004E6C5C"/>
    <w:rsid w:val="004F15BF"/>
    <w:rsid w:val="004F2473"/>
    <w:rsid w:val="00505A12"/>
    <w:rsid w:val="0050789F"/>
    <w:rsid w:val="0051078C"/>
    <w:rsid w:val="00513AEF"/>
    <w:rsid w:val="00513D52"/>
    <w:rsid w:val="005145CD"/>
    <w:rsid w:val="00515672"/>
    <w:rsid w:val="00515DDD"/>
    <w:rsid w:val="00523CBA"/>
    <w:rsid w:val="0052411A"/>
    <w:rsid w:val="0052487F"/>
    <w:rsid w:val="00527CCF"/>
    <w:rsid w:val="005325D0"/>
    <w:rsid w:val="00533473"/>
    <w:rsid w:val="005342A2"/>
    <w:rsid w:val="005351F5"/>
    <w:rsid w:val="005364CA"/>
    <w:rsid w:val="005401DD"/>
    <w:rsid w:val="005460BC"/>
    <w:rsid w:val="00546356"/>
    <w:rsid w:val="00550007"/>
    <w:rsid w:val="00550878"/>
    <w:rsid w:val="00550B97"/>
    <w:rsid w:val="00555CA9"/>
    <w:rsid w:val="00561E5E"/>
    <w:rsid w:val="00563E47"/>
    <w:rsid w:val="00570D77"/>
    <w:rsid w:val="00574A47"/>
    <w:rsid w:val="0057763C"/>
    <w:rsid w:val="00580505"/>
    <w:rsid w:val="005811A8"/>
    <w:rsid w:val="00584C4C"/>
    <w:rsid w:val="00585ADC"/>
    <w:rsid w:val="00586B8E"/>
    <w:rsid w:val="0059078F"/>
    <w:rsid w:val="00590E4F"/>
    <w:rsid w:val="00591FBC"/>
    <w:rsid w:val="00593EFC"/>
    <w:rsid w:val="00594528"/>
    <w:rsid w:val="005A1B2C"/>
    <w:rsid w:val="005A25E5"/>
    <w:rsid w:val="005A26A7"/>
    <w:rsid w:val="005A3815"/>
    <w:rsid w:val="005A41C5"/>
    <w:rsid w:val="005A49C1"/>
    <w:rsid w:val="005A7A86"/>
    <w:rsid w:val="005B17EF"/>
    <w:rsid w:val="005B3905"/>
    <w:rsid w:val="005B4369"/>
    <w:rsid w:val="005B52C2"/>
    <w:rsid w:val="005B5F98"/>
    <w:rsid w:val="005B6253"/>
    <w:rsid w:val="005B7DDF"/>
    <w:rsid w:val="005C270E"/>
    <w:rsid w:val="005C3B0F"/>
    <w:rsid w:val="005C721A"/>
    <w:rsid w:val="005D2832"/>
    <w:rsid w:val="005E067F"/>
    <w:rsid w:val="005E1940"/>
    <w:rsid w:val="005E27F5"/>
    <w:rsid w:val="005E7C98"/>
    <w:rsid w:val="005F146D"/>
    <w:rsid w:val="005F1E64"/>
    <w:rsid w:val="005F3C1F"/>
    <w:rsid w:val="005F3E88"/>
    <w:rsid w:val="005F6DAC"/>
    <w:rsid w:val="00601F74"/>
    <w:rsid w:val="0060268A"/>
    <w:rsid w:val="00602B1D"/>
    <w:rsid w:val="006050B5"/>
    <w:rsid w:val="0060534C"/>
    <w:rsid w:val="006054B2"/>
    <w:rsid w:val="00605D8A"/>
    <w:rsid w:val="00606F04"/>
    <w:rsid w:val="00612F97"/>
    <w:rsid w:val="00616E2B"/>
    <w:rsid w:val="006179FD"/>
    <w:rsid w:val="00617DDA"/>
    <w:rsid w:val="00620C32"/>
    <w:rsid w:val="0062689D"/>
    <w:rsid w:val="00631830"/>
    <w:rsid w:val="00632C27"/>
    <w:rsid w:val="006341E5"/>
    <w:rsid w:val="0063438F"/>
    <w:rsid w:val="00646349"/>
    <w:rsid w:val="00651ABC"/>
    <w:rsid w:val="006625D0"/>
    <w:rsid w:val="00666384"/>
    <w:rsid w:val="00667B19"/>
    <w:rsid w:val="00667C57"/>
    <w:rsid w:val="006768FF"/>
    <w:rsid w:val="00680706"/>
    <w:rsid w:val="0069283A"/>
    <w:rsid w:val="006958D9"/>
    <w:rsid w:val="006A0518"/>
    <w:rsid w:val="006A0685"/>
    <w:rsid w:val="006A7347"/>
    <w:rsid w:val="006A7B33"/>
    <w:rsid w:val="006B22F6"/>
    <w:rsid w:val="006B256F"/>
    <w:rsid w:val="006B339C"/>
    <w:rsid w:val="006B4E1C"/>
    <w:rsid w:val="006B6F37"/>
    <w:rsid w:val="006C0308"/>
    <w:rsid w:val="006C043E"/>
    <w:rsid w:val="006C1920"/>
    <w:rsid w:val="006C4CCC"/>
    <w:rsid w:val="006C6299"/>
    <w:rsid w:val="006C7F1F"/>
    <w:rsid w:val="006E201B"/>
    <w:rsid w:val="006E2329"/>
    <w:rsid w:val="007031B4"/>
    <w:rsid w:val="007050DF"/>
    <w:rsid w:val="0071615E"/>
    <w:rsid w:val="00721C86"/>
    <w:rsid w:val="007220B0"/>
    <w:rsid w:val="00722120"/>
    <w:rsid w:val="00726667"/>
    <w:rsid w:val="007331E5"/>
    <w:rsid w:val="0073438C"/>
    <w:rsid w:val="0074490F"/>
    <w:rsid w:val="00744A6D"/>
    <w:rsid w:val="00745AE1"/>
    <w:rsid w:val="00747538"/>
    <w:rsid w:val="00747AF0"/>
    <w:rsid w:val="0075141A"/>
    <w:rsid w:val="00754511"/>
    <w:rsid w:val="00755AA4"/>
    <w:rsid w:val="00763A6E"/>
    <w:rsid w:val="0076417E"/>
    <w:rsid w:val="00765A3D"/>
    <w:rsid w:val="007719A4"/>
    <w:rsid w:val="007727C0"/>
    <w:rsid w:val="00785E1A"/>
    <w:rsid w:val="00787E7B"/>
    <w:rsid w:val="00796F91"/>
    <w:rsid w:val="007A0ABF"/>
    <w:rsid w:val="007A20A3"/>
    <w:rsid w:val="007B0D02"/>
    <w:rsid w:val="007B3FD7"/>
    <w:rsid w:val="007B6D4C"/>
    <w:rsid w:val="007C001C"/>
    <w:rsid w:val="007C0390"/>
    <w:rsid w:val="007C03A9"/>
    <w:rsid w:val="007C1281"/>
    <w:rsid w:val="007C1AE7"/>
    <w:rsid w:val="007C2663"/>
    <w:rsid w:val="007D0992"/>
    <w:rsid w:val="007D203C"/>
    <w:rsid w:val="007D655F"/>
    <w:rsid w:val="007E4F7C"/>
    <w:rsid w:val="007F0EA0"/>
    <w:rsid w:val="007F28C2"/>
    <w:rsid w:val="007F4657"/>
    <w:rsid w:val="007F5295"/>
    <w:rsid w:val="007F6D6F"/>
    <w:rsid w:val="007F7009"/>
    <w:rsid w:val="008077A7"/>
    <w:rsid w:val="0081013C"/>
    <w:rsid w:val="008127B3"/>
    <w:rsid w:val="00812C45"/>
    <w:rsid w:val="00813DA2"/>
    <w:rsid w:val="00820E89"/>
    <w:rsid w:val="008250E0"/>
    <w:rsid w:val="008265F6"/>
    <w:rsid w:val="0082687E"/>
    <w:rsid w:val="00841A7B"/>
    <w:rsid w:val="0084490F"/>
    <w:rsid w:val="00845561"/>
    <w:rsid w:val="008463A7"/>
    <w:rsid w:val="008541C2"/>
    <w:rsid w:val="00855631"/>
    <w:rsid w:val="0086034C"/>
    <w:rsid w:val="00860A3B"/>
    <w:rsid w:val="00866076"/>
    <w:rsid w:val="00870535"/>
    <w:rsid w:val="00875677"/>
    <w:rsid w:val="008761BE"/>
    <w:rsid w:val="00880B8B"/>
    <w:rsid w:val="00883A6A"/>
    <w:rsid w:val="00883C40"/>
    <w:rsid w:val="00883EA1"/>
    <w:rsid w:val="00885F1E"/>
    <w:rsid w:val="00890293"/>
    <w:rsid w:val="00892CF2"/>
    <w:rsid w:val="00894495"/>
    <w:rsid w:val="008954E6"/>
    <w:rsid w:val="008A185D"/>
    <w:rsid w:val="008A1FB7"/>
    <w:rsid w:val="008B0936"/>
    <w:rsid w:val="008B0AD5"/>
    <w:rsid w:val="008B1CFF"/>
    <w:rsid w:val="008B3D3D"/>
    <w:rsid w:val="008B4DCD"/>
    <w:rsid w:val="008B6C5F"/>
    <w:rsid w:val="008B7928"/>
    <w:rsid w:val="008C5A86"/>
    <w:rsid w:val="008D2FA6"/>
    <w:rsid w:val="008D640A"/>
    <w:rsid w:val="008E6F4A"/>
    <w:rsid w:val="008F3331"/>
    <w:rsid w:val="008F77F5"/>
    <w:rsid w:val="009036F6"/>
    <w:rsid w:val="0090498B"/>
    <w:rsid w:val="00906152"/>
    <w:rsid w:val="0091115D"/>
    <w:rsid w:val="0091139C"/>
    <w:rsid w:val="00916769"/>
    <w:rsid w:val="00920524"/>
    <w:rsid w:val="00921EC7"/>
    <w:rsid w:val="00921F42"/>
    <w:rsid w:val="00922E4B"/>
    <w:rsid w:val="00924B40"/>
    <w:rsid w:val="00925AC0"/>
    <w:rsid w:val="009305C8"/>
    <w:rsid w:val="009333E0"/>
    <w:rsid w:val="009347E5"/>
    <w:rsid w:val="00934F41"/>
    <w:rsid w:val="00935D9E"/>
    <w:rsid w:val="009364BB"/>
    <w:rsid w:val="009376A0"/>
    <w:rsid w:val="00943551"/>
    <w:rsid w:val="00947535"/>
    <w:rsid w:val="0095108E"/>
    <w:rsid w:val="009528AB"/>
    <w:rsid w:val="009564D8"/>
    <w:rsid w:val="00956919"/>
    <w:rsid w:val="0095717B"/>
    <w:rsid w:val="009604C1"/>
    <w:rsid w:val="00962D90"/>
    <w:rsid w:val="00966ADF"/>
    <w:rsid w:val="00967367"/>
    <w:rsid w:val="00973D74"/>
    <w:rsid w:val="00975B76"/>
    <w:rsid w:val="0097619E"/>
    <w:rsid w:val="00977CDF"/>
    <w:rsid w:val="00982EE1"/>
    <w:rsid w:val="00986027"/>
    <w:rsid w:val="00987215"/>
    <w:rsid w:val="00987E31"/>
    <w:rsid w:val="00990AA6"/>
    <w:rsid w:val="00990EEF"/>
    <w:rsid w:val="00993302"/>
    <w:rsid w:val="009948F7"/>
    <w:rsid w:val="00997151"/>
    <w:rsid w:val="009A548C"/>
    <w:rsid w:val="009A7186"/>
    <w:rsid w:val="009A7485"/>
    <w:rsid w:val="009B212D"/>
    <w:rsid w:val="009B297B"/>
    <w:rsid w:val="009B34DA"/>
    <w:rsid w:val="009B3C31"/>
    <w:rsid w:val="009B42DD"/>
    <w:rsid w:val="009C0312"/>
    <w:rsid w:val="009C1EA4"/>
    <w:rsid w:val="009C7441"/>
    <w:rsid w:val="009D02A1"/>
    <w:rsid w:val="009D7A45"/>
    <w:rsid w:val="009E1E8E"/>
    <w:rsid w:val="009E5220"/>
    <w:rsid w:val="009F028B"/>
    <w:rsid w:val="009F0ECA"/>
    <w:rsid w:val="009F2FA2"/>
    <w:rsid w:val="009F4D3E"/>
    <w:rsid w:val="00A0694D"/>
    <w:rsid w:val="00A0715F"/>
    <w:rsid w:val="00A11BAC"/>
    <w:rsid w:val="00A16245"/>
    <w:rsid w:val="00A17629"/>
    <w:rsid w:val="00A206E6"/>
    <w:rsid w:val="00A20F01"/>
    <w:rsid w:val="00A2113E"/>
    <w:rsid w:val="00A214E4"/>
    <w:rsid w:val="00A23AAC"/>
    <w:rsid w:val="00A24259"/>
    <w:rsid w:val="00A25D60"/>
    <w:rsid w:val="00A25E7B"/>
    <w:rsid w:val="00A2605C"/>
    <w:rsid w:val="00A27DC2"/>
    <w:rsid w:val="00A34563"/>
    <w:rsid w:val="00A34B1F"/>
    <w:rsid w:val="00A34C7D"/>
    <w:rsid w:val="00A35317"/>
    <w:rsid w:val="00A36909"/>
    <w:rsid w:val="00A46BF5"/>
    <w:rsid w:val="00A542E7"/>
    <w:rsid w:val="00A5767A"/>
    <w:rsid w:val="00A62FA4"/>
    <w:rsid w:val="00A64461"/>
    <w:rsid w:val="00A65981"/>
    <w:rsid w:val="00A6629A"/>
    <w:rsid w:val="00A67263"/>
    <w:rsid w:val="00A703A7"/>
    <w:rsid w:val="00A73BF7"/>
    <w:rsid w:val="00A73F2F"/>
    <w:rsid w:val="00A76FB6"/>
    <w:rsid w:val="00A77474"/>
    <w:rsid w:val="00A77595"/>
    <w:rsid w:val="00A81352"/>
    <w:rsid w:val="00A83D6F"/>
    <w:rsid w:val="00A85704"/>
    <w:rsid w:val="00A92618"/>
    <w:rsid w:val="00A97E3F"/>
    <w:rsid w:val="00AA3C05"/>
    <w:rsid w:val="00AA452D"/>
    <w:rsid w:val="00AA5C3A"/>
    <w:rsid w:val="00AB3619"/>
    <w:rsid w:val="00AC4DEA"/>
    <w:rsid w:val="00AD19BB"/>
    <w:rsid w:val="00AD2D8F"/>
    <w:rsid w:val="00AD2D9B"/>
    <w:rsid w:val="00AD43ED"/>
    <w:rsid w:val="00AD5A5F"/>
    <w:rsid w:val="00AE692D"/>
    <w:rsid w:val="00AE7353"/>
    <w:rsid w:val="00AF0954"/>
    <w:rsid w:val="00AF1D79"/>
    <w:rsid w:val="00AF2A12"/>
    <w:rsid w:val="00AF485F"/>
    <w:rsid w:val="00B003E3"/>
    <w:rsid w:val="00B004A2"/>
    <w:rsid w:val="00B00E41"/>
    <w:rsid w:val="00B012F5"/>
    <w:rsid w:val="00B12E32"/>
    <w:rsid w:val="00B1416D"/>
    <w:rsid w:val="00B15D8F"/>
    <w:rsid w:val="00B16807"/>
    <w:rsid w:val="00B176AA"/>
    <w:rsid w:val="00B20D26"/>
    <w:rsid w:val="00B32D2E"/>
    <w:rsid w:val="00B33DBA"/>
    <w:rsid w:val="00B33FE9"/>
    <w:rsid w:val="00B438DE"/>
    <w:rsid w:val="00B448F8"/>
    <w:rsid w:val="00B45B4E"/>
    <w:rsid w:val="00B50AA7"/>
    <w:rsid w:val="00B541BD"/>
    <w:rsid w:val="00B54400"/>
    <w:rsid w:val="00B54AB9"/>
    <w:rsid w:val="00B604F8"/>
    <w:rsid w:val="00B61D5F"/>
    <w:rsid w:val="00B63570"/>
    <w:rsid w:val="00B65211"/>
    <w:rsid w:val="00B65859"/>
    <w:rsid w:val="00B67D51"/>
    <w:rsid w:val="00B716B0"/>
    <w:rsid w:val="00B72A2E"/>
    <w:rsid w:val="00B74EF9"/>
    <w:rsid w:val="00B76D9A"/>
    <w:rsid w:val="00B829BF"/>
    <w:rsid w:val="00B86709"/>
    <w:rsid w:val="00B905AE"/>
    <w:rsid w:val="00B908F0"/>
    <w:rsid w:val="00B921B2"/>
    <w:rsid w:val="00B92A19"/>
    <w:rsid w:val="00B93C78"/>
    <w:rsid w:val="00B94AE8"/>
    <w:rsid w:val="00BA41AD"/>
    <w:rsid w:val="00BA5109"/>
    <w:rsid w:val="00BA60CD"/>
    <w:rsid w:val="00BA61B9"/>
    <w:rsid w:val="00BA7250"/>
    <w:rsid w:val="00BB1E51"/>
    <w:rsid w:val="00BB24A7"/>
    <w:rsid w:val="00BB2F74"/>
    <w:rsid w:val="00BB2FCE"/>
    <w:rsid w:val="00BB3C7A"/>
    <w:rsid w:val="00BB5EA3"/>
    <w:rsid w:val="00BB64C6"/>
    <w:rsid w:val="00BB6868"/>
    <w:rsid w:val="00BC08B3"/>
    <w:rsid w:val="00BC0AF5"/>
    <w:rsid w:val="00BC19AC"/>
    <w:rsid w:val="00BC36DC"/>
    <w:rsid w:val="00BC4A87"/>
    <w:rsid w:val="00BC7597"/>
    <w:rsid w:val="00BC7E56"/>
    <w:rsid w:val="00BD0C0B"/>
    <w:rsid w:val="00BD1FBD"/>
    <w:rsid w:val="00BD41AC"/>
    <w:rsid w:val="00BD5972"/>
    <w:rsid w:val="00BE711F"/>
    <w:rsid w:val="00BE722D"/>
    <w:rsid w:val="00BF0365"/>
    <w:rsid w:val="00C01D07"/>
    <w:rsid w:val="00C0499F"/>
    <w:rsid w:val="00C12BDF"/>
    <w:rsid w:val="00C1584A"/>
    <w:rsid w:val="00C15A1B"/>
    <w:rsid w:val="00C25D14"/>
    <w:rsid w:val="00C26FD0"/>
    <w:rsid w:val="00C301DB"/>
    <w:rsid w:val="00C30E92"/>
    <w:rsid w:val="00C32167"/>
    <w:rsid w:val="00C37755"/>
    <w:rsid w:val="00C4020E"/>
    <w:rsid w:val="00C4263C"/>
    <w:rsid w:val="00C4289A"/>
    <w:rsid w:val="00C44C1E"/>
    <w:rsid w:val="00C507C7"/>
    <w:rsid w:val="00C56DE0"/>
    <w:rsid w:val="00C61C5C"/>
    <w:rsid w:val="00C61DEC"/>
    <w:rsid w:val="00C637A7"/>
    <w:rsid w:val="00C64992"/>
    <w:rsid w:val="00C73A9D"/>
    <w:rsid w:val="00C8349C"/>
    <w:rsid w:val="00C854FE"/>
    <w:rsid w:val="00C8556F"/>
    <w:rsid w:val="00C873F1"/>
    <w:rsid w:val="00C87CF5"/>
    <w:rsid w:val="00C95130"/>
    <w:rsid w:val="00C95179"/>
    <w:rsid w:val="00CA34A1"/>
    <w:rsid w:val="00CA39D5"/>
    <w:rsid w:val="00CA42D0"/>
    <w:rsid w:val="00CA4E90"/>
    <w:rsid w:val="00CA5BE2"/>
    <w:rsid w:val="00CA7DC5"/>
    <w:rsid w:val="00CB0922"/>
    <w:rsid w:val="00CB7787"/>
    <w:rsid w:val="00CB7FC9"/>
    <w:rsid w:val="00CC0234"/>
    <w:rsid w:val="00CC137A"/>
    <w:rsid w:val="00CC23EE"/>
    <w:rsid w:val="00CC426F"/>
    <w:rsid w:val="00CC6A56"/>
    <w:rsid w:val="00CD2218"/>
    <w:rsid w:val="00CD2AB4"/>
    <w:rsid w:val="00CD79C8"/>
    <w:rsid w:val="00CE3ACE"/>
    <w:rsid w:val="00CE6E26"/>
    <w:rsid w:val="00CE6ECC"/>
    <w:rsid w:val="00CF04D4"/>
    <w:rsid w:val="00CF1A93"/>
    <w:rsid w:val="00CF313C"/>
    <w:rsid w:val="00CF3ABA"/>
    <w:rsid w:val="00CF551A"/>
    <w:rsid w:val="00D0002D"/>
    <w:rsid w:val="00D007C1"/>
    <w:rsid w:val="00D03524"/>
    <w:rsid w:val="00D06989"/>
    <w:rsid w:val="00D07672"/>
    <w:rsid w:val="00D13471"/>
    <w:rsid w:val="00D16208"/>
    <w:rsid w:val="00D17BD5"/>
    <w:rsid w:val="00D21C1E"/>
    <w:rsid w:val="00D229F4"/>
    <w:rsid w:val="00D24D49"/>
    <w:rsid w:val="00D31F88"/>
    <w:rsid w:val="00D32A87"/>
    <w:rsid w:val="00D32D10"/>
    <w:rsid w:val="00D355C3"/>
    <w:rsid w:val="00D35B70"/>
    <w:rsid w:val="00D44FC5"/>
    <w:rsid w:val="00D52DE6"/>
    <w:rsid w:val="00D52E8D"/>
    <w:rsid w:val="00D5583C"/>
    <w:rsid w:val="00D576D7"/>
    <w:rsid w:val="00D61EB7"/>
    <w:rsid w:val="00D6222C"/>
    <w:rsid w:val="00D6251B"/>
    <w:rsid w:val="00D6291A"/>
    <w:rsid w:val="00D65077"/>
    <w:rsid w:val="00D7064F"/>
    <w:rsid w:val="00D71179"/>
    <w:rsid w:val="00D72DCE"/>
    <w:rsid w:val="00D72EC2"/>
    <w:rsid w:val="00D7464A"/>
    <w:rsid w:val="00D80147"/>
    <w:rsid w:val="00D8536F"/>
    <w:rsid w:val="00D86460"/>
    <w:rsid w:val="00D86C2F"/>
    <w:rsid w:val="00D87C95"/>
    <w:rsid w:val="00D97D08"/>
    <w:rsid w:val="00DA049A"/>
    <w:rsid w:val="00DA5A7A"/>
    <w:rsid w:val="00DA786C"/>
    <w:rsid w:val="00DB426B"/>
    <w:rsid w:val="00DB5110"/>
    <w:rsid w:val="00DC4553"/>
    <w:rsid w:val="00DD17AD"/>
    <w:rsid w:val="00DD33D0"/>
    <w:rsid w:val="00DD58EC"/>
    <w:rsid w:val="00DE084C"/>
    <w:rsid w:val="00DE25B3"/>
    <w:rsid w:val="00DE2915"/>
    <w:rsid w:val="00DF07BC"/>
    <w:rsid w:val="00DF3830"/>
    <w:rsid w:val="00DF4AAE"/>
    <w:rsid w:val="00DF6147"/>
    <w:rsid w:val="00DF6240"/>
    <w:rsid w:val="00DF6618"/>
    <w:rsid w:val="00E000BA"/>
    <w:rsid w:val="00E00CE7"/>
    <w:rsid w:val="00E04121"/>
    <w:rsid w:val="00E04514"/>
    <w:rsid w:val="00E04848"/>
    <w:rsid w:val="00E06426"/>
    <w:rsid w:val="00E07DE4"/>
    <w:rsid w:val="00E10CD4"/>
    <w:rsid w:val="00E14655"/>
    <w:rsid w:val="00E24BB7"/>
    <w:rsid w:val="00E26C03"/>
    <w:rsid w:val="00E27AFE"/>
    <w:rsid w:val="00E33B2C"/>
    <w:rsid w:val="00E33C9F"/>
    <w:rsid w:val="00E33D90"/>
    <w:rsid w:val="00E42684"/>
    <w:rsid w:val="00E429F7"/>
    <w:rsid w:val="00E45EF1"/>
    <w:rsid w:val="00E46F56"/>
    <w:rsid w:val="00E5369B"/>
    <w:rsid w:val="00E53B50"/>
    <w:rsid w:val="00E55568"/>
    <w:rsid w:val="00E603CF"/>
    <w:rsid w:val="00E60DD3"/>
    <w:rsid w:val="00E62303"/>
    <w:rsid w:val="00E63907"/>
    <w:rsid w:val="00E65686"/>
    <w:rsid w:val="00E70D29"/>
    <w:rsid w:val="00E74D02"/>
    <w:rsid w:val="00E76F77"/>
    <w:rsid w:val="00E77563"/>
    <w:rsid w:val="00E81244"/>
    <w:rsid w:val="00E81D1B"/>
    <w:rsid w:val="00E853FB"/>
    <w:rsid w:val="00E8588F"/>
    <w:rsid w:val="00E86E31"/>
    <w:rsid w:val="00E87BD1"/>
    <w:rsid w:val="00E9184E"/>
    <w:rsid w:val="00E9670C"/>
    <w:rsid w:val="00E971A7"/>
    <w:rsid w:val="00EA3C62"/>
    <w:rsid w:val="00EA6C64"/>
    <w:rsid w:val="00EB2AC6"/>
    <w:rsid w:val="00EB3277"/>
    <w:rsid w:val="00EB4821"/>
    <w:rsid w:val="00EB71D4"/>
    <w:rsid w:val="00EC5865"/>
    <w:rsid w:val="00EC7C9F"/>
    <w:rsid w:val="00ED351B"/>
    <w:rsid w:val="00ED3532"/>
    <w:rsid w:val="00ED4274"/>
    <w:rsid w:val="00EE12FF"/>
    <w:rsid w:val="00EE1930"/>
    <w:rsid w:val="00EE560D"/>
    <w:rsid w:val="00EE7256"/>
    <w:rsid w:val="00EE7D8B"/>
    <w:rsid w:val="00EF006E"/>
    <w:rsid w:val="00EF32FB"/>
    <w:rsid w:val="00EF648C"/>
    <w:rsid w:val="00F03749"/>
    <w:rsid w:val="00F05C01"/>
    <w:rsid w:val="00F11F1E"/>
    <w:rsid w:val="00F175B6"/>
    <w:rsid w:val="00F24FDE"/>
    <w:rsid w:val="00F319A7"/>
    <w:rsid w:val="00F34395"/>
    <w:rsid w:val="00F34E01"/>
    <w:rsid w:val="00F35E9F"/>
    <w:rsid w:val="00F36C3E"/>
    <w:rsid w:val="00F4403E"/>
    <w:rsid w:val="00F51EBF"/>
    <w:rsid w:val="00F53B81"/>
    <w:rsid w:val="00F54D6F"/>
    <w:rsid w:val="00F568CF"/>
    <w:rsid w:val="00F56F9A"/>
    <w:rsid w:val="00F6105A"/>
    <w:rsid w:val="00F64094"/>
    <w:rsid w:val="00F663ED"/>
    <w:rsid w:val="00F7341B"/>
    <w:rsid w:val="00F7561B"/>
    <w:rsid w:val="00F81E2F"/>
    <w:rsid w:val="00F82862"/>
    <w:rsid w:val="00F8546A"/>
    <w:rsid w:val="00F854E6"/>
    <w:rsid w:val="00F916D8"/>
    <w:rsid w:val="00F921ED"/>
    <w:rsid w:val="00F977FF"/>
    <w:rsid w:val="00FA0F62"/>
    <w:rsid w:val="00FA1376"/>
    <w:rsid w:val="00FA4392"/>
    <w:rsid w:val="00FA6BED"/>
    <w:rsid w:val="00FA6F47"/>
    <w:rsid w:val="00FB4DF9"/>
    <w:rsid w:val="00FB785F"/>
    <w:rsid w:val="00FC134D"/>
    <w:rsid w:val="00FC38C7"/>
    <w:rsid w:val="00FC3ADF"/>
    <w:rsid w:val="00FC5ECD"/>
    <w:rsid w:val="00FD0164"/>
    <w:rsid w:val="00FD2427"/>
    <w:rsid w:val="00FD44F8"/>
    <w:rsid w:val="00FE07C1"/>
    <w:rsid w:val="00FE2C96"/>
    <w:rsid w:val="00FE4008"/>
    <w:rsid w:val="00FE736C"/>
    <w:rsid w:val="00FE7E11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26B"/>
  </w:style>
  <w:style w:type="paragraph" w:styleId="Balk1">
    <w:name w:val="heading 1"/>
    <w:basedOn w:val="Normal"/>
    <w:next w:val="Normal"/>
    <w:qFormat/>
    <w:rsid w:val="00A67263"/>
    <w:pPr>
      <w:keepNext/>
      <w:ind w:left="1560"/>
      <w:outlineLvl w:val="0"/>
    </w:pPr>
    <w:rPr>
      <w:b/>
      <w:bCs/>
      <w:sz w:val="40"/>
    </w:rPr>
  </w:style>
  <w:style w:type="paragraph" w:styleId="Balk2">
    <w:name w:val="heading 2"/>
    <w:basedOn w:val="Normal"/>
    <w:next w:val="Normal"/>
    <w:qFormat/>
    <w:rsid w:val="00A67263"/>
    <w:pPr>
      <w:keepNext/>
      <w:ind w:left="1560"/>
      <w:outlineLvl w:val="1"/>
    </w:pPr>
    <w:rPr>
      <w:rFonts w:ascii="Tahoma" w:hAnsi="Tahoma" w:cs="Tahoma"/>
      <w:sz w:val="40"/>
    </w:rPr>
  </w:style>
  <w:style w:type="paragraph" w:styleId="Balk3">
    <w:name w:val="heading 3"/>
    <w:basedOn w:val="Normal"/>
    <w:next w:val="Normal"/>
    <w:qFormat/>
    <w:rsid w:val="00A67263"/>
    <w:pPr>
      <w:keepNext/>
      <w:outlineLvl w:val="2"/>
    </w:pPr>
    <w:rPr>
      <w:b/>
      <w:bCs/>
      <w:sz w:val="22"/>
    </w:rPr>
  </w:style>
  <w:style w:type="paragraph" w:styleId="Balk5">
    <w:name w:val="heading 5"/>
    <w:basedOn w:val="Normal"/>
    <w:next w:val="Normal"/>
    <w:qFormat/>
    <w:rsid w:val="00A83D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6726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6726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A67263"/>
    <w:pPr>
      <w:jc w:val="both"/>
    </w:pPr>
    <w:rPr>
      <w:rFonts w:ascii="Tahoma" w:hAnsi="Tahoma"/>
      <w:sz w:val="24"/>
    </w:rPr>
  </w:style>
  <w:style w:type="character" w:styleId="Kpr">
    <w:name w:val="Hyperlink"/>
    <w:rsid w:val="009364BB"/>
    <w:rPr>
      <w:color w:val="0000FF"/>
      <w:u w:val="single"/>
    </w:rPr>
  </w:style>
  <w:style w:type="table" w:styleId="TabloKlavuzu">
    <w:name w:val="Table Grid"/>
    <w:basedOn w:val="NormalTablo"/>
    <w:rsid w:val="0093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rsid w:val="001D61CB"/>
    <w:pPr>
      <w:spacing w:after="120"/>
      <w:ind w:left="283"/>
    </w:pPr>
  </w:style>
  <w:style w:type="character" w:customStyle="1" w:styleId="fronttext0">
    <w:name w:val="fronttext0"/>
    <w:basedOn w:val="VarsaylanParagrafYazTipi"/>
    <w:rsid w:val="00D52DE6"/>
  </w:style>
  <w:style w:type="character" w:customStyle="1" w:styleId="verdana101">
    <w:name w:val="verdana101"/>
    <w:rsid w:val="00605D8A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paragraph" w:styleId="ListeParagraf">
    <w:name w:val="List Paragraph"/>
    <w:basedOn w:val="Normal"/>
    <w:qFormat/>
    <w:rsid w:val="00286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semiHidden/>
    <w:rsid w:val="002861E3"/>
    <w:rPr>
      <w:rFonts w:ascii="Tahoma" w:hAnsi="Tahoma" w:cs="Tahoma"/>
      <w:sz w:val="16"/>
      <w:szCs w:val="16"/>
    </w:rPr>
  </w:style>
  <w:style w:type="character" w:styleId="Gl">
    <w:name w:val="Strong"/>
    <w:qFormat/>
    <w:rsid w:val="0036479D"/>
    <w:rPr>
      <w:b/>
      <w:bCs/>
    </w:rPr>
  </w:style>
  <w:style w:type="paragraph" w:styleId="NormalWeb">
    <w:name w:val="Normal (Web)"/>
    <w:basedOn w:val="Normal"/>
    <w:uiPriority w:val="99"/>
    <w:unhideWhenUsed/>
    <w:rsid w:val="0036479D"/>
    <w:pPr>
      <w:spacing w:before="240" w:after="240"/>
    </w:pPr>
    <w:rPr>
      <w:sz w:val="24"/>
      <w:szCs w:val="24"/>
    </w:rPr>
  </w:style>
  <w:style w:type="character" w:styleId="Vurgu">
    <w:name w:val="Emphasis"/>
    <w:uiPriority w:val="20"/>
    <w:qFormat/>
    <w:rsid w:val="0036479D"/>
    <w:rPr>
      <w:i/>
      <w:iCs/>
    </w:rPr>
  </w:style>
  <w:style w:type="paragraph" w:styleId="AralkYok">
    <w:name w:val="No Spacing"/>
    <w:uiPriority w:val="1"/>
    <w:qFormat/>
    <w:rsid w:val="006B22F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6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3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faran.be/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maconso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ctebel-engineering-gdfsue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daco.b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401kd\Belgelerim\Al&#305;nan%20Dosyalar&#305;m\MTSO%20Antetli%20Sayfa(v8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0BAF-F667-4FDC-AD58-7AB989C2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MTSO Antetli Sayfa(v8)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Sayın,</vt:lpstr>
    </vt:vector>
  </TitlesOfParts>
  <Company>Mersin Tic. ve San. Odası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Sayın,</dc:title>
  <dc:creator>0401kd</dc:creator>
  <cp:lastModifiedBy>Zeynep Kurtaran</cp:lastModifiedBy>
  <cp:revision>7</cp:revision>
  <cp:lastPrinted>2012-06-05T08:10:00Z</cp:lastPrinted>
  <dcterms:created xsi:type="dcterms:W3CDTF">2013-10-30T15:13:00Z</dcterms:created>
  <dcterms:modified xsi:type="dcterms:W3CDTF">2013-10-31T06:21:00Z</dcterms:modified>
</cp:coreProperties>
</file>